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郑开同城东部供水工程</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郑开同城东部供水工程</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bookmarkStart w:id="0" w:name="_GoBack"/>
            <w:bookmarkEnd w:id="0"/>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369552A"/>
    <w:rsid w:val="44EB321A"/>
    <w:rsid w:val="5F435704"/>
    <w:rsid w:val="644F7CF6"/>
    <w:rsid w:val="6D535020"/>
    <w:rsid w:val="7D1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安安</cp:lastModifiedBy>
  <dcterms:modified xsi:type="dcterms:W3CDTF">2020-12-14T03:01:30Z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